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2019-2020学年度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上学期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学生公寓寝室卫生用品及寝室门锁配钥匙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采购询价公告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按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学校学工处公寓管理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工作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计划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，我校需要采购2019-2020学年度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上学期</w:t>
      </w:r>
      <w:r>
        <w:rPr>
          <w:rFonts w:hint="eastAsia" w:ascii="Calibri" w:hAnsi="Calibri" w:cs="Calibri"/>
          <w:kern w:val="0"/>
          <w:sz w:val="24"/>
          <w:szCs w:val="24"/>
          <w:lang w:val="en-US" w:eastAsia="zh-CN"/>
        </w:rPr>
        <w:t>学生公寓寝室卫生用品及寝室门锁、配钥匙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询价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按照政府采购规定，欢迎各具备资质的供货单位参与报价。各供货单位请下载询价表，填写报价后盖章、用档案袋密封，封面注明投标名称、联系人、联系电话，在2019年7月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:30前送交学校总务处，联系人：李老师0714-6379883，15072056627。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学校由党政办、总务处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、学工处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等部门人员组成公开询价小组，按同等条件下总报价最低者成交，中标结果将直接通知中标人。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湖北城市职业学校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2019年7月1日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ascii="黑体" w:hAnsi="宋体" w:eastAsia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单</w:t>
      </w:r>
    </w:p>
    <w:p>
      <w:pPr>
        <w:ind w:left="161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申报处室：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学工处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kern w:val="0"/>
          <w:sz w:val="24"/>
          <w:szCs w:val="24"/>
        </w:rPr>
        <w:t>申请时间：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9年6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29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>
      <w:pPr>
        <w:spacing w:before="16" w:line="220" w:lineRule="exact"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</w:t>
      </w:r>
    </w:p>
    <w:tbl>
      <w:tblPr>
        <w:tblStyle w:val="3"/>
        <w:tblW w:w="81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804"/>
        <w:gridCol w:w="902"/>
        <w:gridCol w:w="1624"/>
        <w:gridCol w:w="902"/>
        <w:gridCol w:w="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采购事由及</w:t>
            </w:r>
          </w:p>
          <w:p>
            <w:pPr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途</w:t>
            </w:r>
          </w:p>
        </w:tc>
        <w:tc>
          <w:tcPr>
            <w:tcW w:w="61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学生公寓寝室卫生用品及寝室门锁及配钥匙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价</w:t>
            </w: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both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  <w:t>撮箕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both"/>
              <w:outlineLvl w:val="1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螺纹白铁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ind w:firstLine="240" w:firstLineChars="100"/>
              <w:jc w:val="both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both"/>
              <w:outlineLvl w:val="1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both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扫帚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240" w:firstLineChars="100"/>
              <w:jc w:val="both"/>
              <w:outlineLvl w:val="1"/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台州7488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ind w:firstLine="240" w:firstLineChars="100"/>
              <w:jc w:val="both"/>
              <w:outlineLvl w:val="1"/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702"/>
              </w:tabs>
              <w:ind w:firstLine="480" w:firstLineChars="200"/>
              <w:jc w:val="both"/>
              <w:outlineLvl w:val="1"/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both"/>
              <w:outlineLvl w:val="1"/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拖把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both"/>
              <w:outlineLvl w:val="1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全棉吸水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both"/>
              <w:outlineLvl w:val="1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  <w:t>纸篓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温岭式2020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大卫生桶（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4号楼24个，2.3号楼各10个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both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美丰120升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挂锁（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每把锁需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配7把钥匙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威力（38）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配钥匙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十字钥匙（钢质）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换锁芯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标准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outlineLvl w:val="1"/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default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20" w:lineRule="atLeas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合计总金额（包干价，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大小写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）</w:t>
            </w:r>
          </w:p>
        </w:tc>
        <w:tc>
          <w:tcPr>
            <w:tcW w:w="52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>
      <w:pPr>
        <w:spacing w:line="269" w:lineRule="exact"/>
        <w:ind w:left="371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报价单位（盖章）：</w:t>
      </w:r>
    </w:p>
    <w:p>
      <w:pPr>
        <w:spacing w:line="269" w:lineRule="exact"/>
        <w:ind w:left="371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联系人及电话：</w:t>
      </w:r>
    </w:p>
    <w:p>
      <w:pPr>
        <w:spacing w:line="269" w:lineRule="exact"/>
        <w:ind w:left="371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日期：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32"/>
    <w:rsid w:val="00227C48"/>
    <w:rsid w:val="002E346F"/>
    <w:rsid w:val="002F6B83"/>
    <w:rsid w:val="003009CF"/>
    <w:rsid w:val="00342732"/>
    <w:rsid w:val="00372211"/>
    <w:rsid w:val="00394678"/>
    <w:rsid w:val="003C3693"/>
    <w:rsid w:val="003E73EF"/>
    <w:rsid w:val="00443095"/>
    <w:rsid w:val="00513128"/>
    <w:rsid w:val="0053720B"/>
    <w:rsid w:val="00553D70"/>
    <w:rsid w:val="0055514E"/>
    <w:rsid w:val="00555EF9"/>
    <w:rsid w:val="005A111E"/>
    <w:rsid w:val="00600CB5"/>
    <w:rsid w:val="006C3851"/>
    <w:rsid w:val="006C5C75"/>
    <w:rsid w:val="00711E28"/>
    <w:rsid w:val="007C4B5D"/>
    <w:rsid w:val="007F6A2C"/>
    <w:rsid w:val="00842881"/>
    <w:rsid w:val="00861785"/>
    <w:rsid w:val="00884A17"/>
    <w:rsid w:val="00920158"/>
    <w:rsid w:val="0093206B"/>
    <w:rsid w:val="009D3935"/>
    <w:rsid w:val="00A85165"/>
    <w:rsid w:val="00B442F2"/>
    <w:rsid w:val="00B476CF"/>
    <w:rsid w:val="00B5235B"/>
    <w:rsid w:val="00B77C22"/>
    <w:rsid w:val="00BA3B71"/>
    <w:rsid w:val="00C144D2"/>
    <w:rsid w:val="00C946CF"/>
    <w:rsid w:val="00DF62C0"/>
    <w:rsid w:val="00F158F8"/>
    <w:rsid w:val="00F34D0F"/>
    <w:rsid w:val="00F35DE2"/>
    <w:rsid w:val="00F41B73"/>
    <w:rsid w:val="00F50740"/>
    <w:rsid w:val="00F61D60"/>
    <w:rsid w:val="00F71853"/>
    <w:rsid w:val="00FA3F3E"/>
    <w:rsid w:val="02B35B27"/>
    <w:rsid w:val="053C29D3"/>
    <w:rsid w:val="05A54794"/>
    <w:rsid w:val="07D36FBE"/>
    <w:rsid w:val="08142A39"/>
    <w:rsid w:val="0A577CE3"/>
    <w:rsid w:val="0D881C79"/>
    <w:rsid w:val="10562C23"/>
    <w:rsid w:val="12D54312"/>
    <w:rsid w:val="15B41EE8"/>
    <w:rsid w:val="1AD903AA"/>
    <w:rsid w:val="1AE902A4"/>
    <w:rsid w:val="1B9C53DD"/>
    <w:rsid w:val="1D9D3A75"/>
    <w:rsid w:val="1FE7456D"/>
    <w:rsid w:val="204F1F17"/>
    <w:rsid w:val="20CB7B1A"/>
    <w:rsid w:val="21A07E36"/>
    <w:rsid w:val="22863276"/>
    <w:rsid w:val="22F25A2A"/>
    <w:rsid w:val="231127A8"/>
    <w:rsid w:val="26570601"/>
    <w:rsid w:val="29E86D13"/>
    <w:rsid w:val="2C0A53AB"/>
    <w:rsid w:val="34176567"/>
    <w:rsid w:val="358653EB"/>
    <w:rsid w:val="35CC6BBD"/>
    <w:rsid w:val="36095AEE"/>
    <w:rsid w:val="391869E6"/>
    <w:rsid w:val="3BEA2328"/>
    <w:rsid w:val="3F5F02CE"/>
    <w:rsid w:val="425A486A"/>
    <w:rsid w:val="456E4054"/>
    <w:rsid w:val="46836125"/>
    <w:rsid w:val="47923DD4"/>
    <w:rsid w:val="48434BEB"/>
    <w:rsid w:val="49BE0609"/>
    <w:rsid w:val="4AA9645D"/>
    <w:rsid w:val="506A1275"/>
    <w:rsid w:val="515348D3"/>
    <w:rsid w:val="56481905"/>
    <w:rsid w:val="56D61517"/>
    <w:rsid w:val="58C60236"/>
    <w:rsid w:val="59D27BFB"/>
    <w:rsid w:val="5B1321DE"/>
    <w:rsid w:val="5C1735CC"/>
    <w:rsid w:val="63FE2AFD"/>
    <w:rsid w:val="66C77139"/>
    <w:rsid w:val="694F1197"/>
    <w:rsid w:val="69BA3630"/>
    <w:rsid w:val="69CE43A1"/>
    <w:rsid w:val="6B9B3F3B"/>
    <w:rsid w:val="6C2227BA"/>
    <w:rsid w:val="6D073C0C"/>
    <w:rsid w:val="73107E3C"/>
    <w:rsid w:val="732E2D07"/>
    <w:rsid w:val="780A2B14"/>
    <w:rsid w:val="78C51D85"/>
    <w:rsid w:val="7F9B2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locked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</Pages>
  <Words>47</Words>
  <Characters>273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2015-08-20T03:07:00Z</dcterms:created>
  <dc:creator>Administrator</dc:creator>
  <cp:lastModifiedBy>1093350686@qq.com</cp:lastModifiedBy>
  <cp:lastPrinted>2019-06-26T05:50:00Z</cp:lastPrinted>
  <dcterms:modified xsi:type="dcterms:W3CDTF">2019-07-01T05:18:25Z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